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2E799A" w:rsidRDefault="00C74D6E" w:rsidP="00C74D6E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</w:t>
      </w:r>
      <w:r w:rsidR="00F07564"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C74D6E" w:rsidRPr="00C74D6E" w:rsidRDefault="00E93E3F" w:rsidP="00C74D6E">
      <w:pPr>
        <w:ind w:firstLine="720"/>
        <w:jc w:val="center"/>
        <w:rPr>
          <w:rFonts w:ascii="Arial" w:hAnsi="Arial" w:cs="Arial"/>
          <w:sz w:val="20"/>
        </w:rPr>
      </w:pPr>
      <w:r w:rsidRPr="00C74D6E">
        <w:rPr>
          <w:rFonts w:ascii="Arial" w:hAnsi="Arial" w:cs="Arial"/>
          <w:color w:val="000000" w:themeColor="text1"/>
          <w:sz w:val="20"/>
        </w:rPr>
        <w:t>«</w:t>
      </w:r>
      <w:r w:rsidR="00427F60">
        <w:rPr>
          <w:rFonts w:ascii="Arial" w:hAnsi="Arial" w:cs="Arial"/>
          <w:sz w:val="20"/>
        </w:rPr>
        <w:t>Раскрытие в сети Интернет списка аффилированных лиц</w:t>
      </w:r>
      <w:r w:rsidR="00C74D6E" w:rsidRPr="00C74D6E">
        <w:rPr>
          <w:rFonts w:ascii="Arial" w:hAnsi="Arial" w:cs="Arial"/>
          <w:sz w:val="20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993"/>
        <w:gridCol w:w="30"/>
        <w:gridCol w:w="51"/>
        <w:gridCol w:w="2721"/>
        <w:gridCol w:w="262"/>
        <w:gridCol w:w="3223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2E799A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427F60">
        <w:trPr>
          <w:trHeight w:val="658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F60" w:rsidRPr="00427F60" w:rsidRDefault="00427F60" w:rsidP="00427F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7F60">
              <w:rPr>
                <w:rFonts w:ascii="Arial" w:hAnsi="Arial" w:cs="Arial"/>
                <w:sz w:val="18"/>
                <w:szCs w:val="18"/>
              </w:rPr>
              <w:t>2.1. Вид документа текст, которого опубликован на странице в сети Интернет:</w:t>
            </w:r>
          </w:p>
          <w:p w:rsidR="00427F60" w:rsidRPr="00427F60" w:rsidRDefault="00427F60" w:rsidP="00427F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7F60">
              <w:rPr>
                <w:rFonts w:ascii="Arial" w:hAnsi="Arial" w:cs="Arial"/>
                <w:sz w:val="18"/>
                <w:szCs w:val="18"/>
              </w:rPr>
              <w:t>Список аффилированных лиц.</w:t>
            </w:r>
          </w:p>
          <w:p w:rsidR="00427F60" w:rsidRPr="00427F60" w:rsidRDefault="00427F60" w:rsidP="00427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F60">
              <w:rPr>
                <w:rFonts w:ascii="Arial" w:hAnsi="Arial" w:cs="Arial"/>
                <w:sz w:val="18"/>
                <w:szCs w:val="18"/>
              </w:rPr>
              <w:t>2.2. Отчетный период, за который составлен Список аффилированных лиц, раскрываемый эмитентом:</w:t>
            </w:r>
          </w:p>
          <w:p w:rsidR="00427F60" w:rsidRPr="00427F60" w:rsidRDefault="00523070" w:rsidP="00427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070">
              <w:rPr>
                <w:rFonts w:ascii="Arial" w:hAnsi="Arial" w:cs="Arial"/>
                <w:sz w:val="18"/>
                <w:szCs w:val="18"/>
              </w:rPr>
              <w:t>2</w:t>
            </w:r>
            <w:r w:rsidR="00427F60" w:rsidRPr="00427F60">
              <w:rPr>
                <w:rFonts w:ascii="Arial" w:hAnsi="Arial" w:cs="Arial"/>
                <w:sz w:val="18"/>
                <w:szCs w:val="18"/>
              </w:rPr>
              <w:t xml:space="preserve"> квартал 201</w:t>
            </w:r>
            <w:r w:rsidR="0018668E" w:rsidRPr="0018668E">
              <w:rPr>
                <w:rFonts w:ascii="Arial" w:hAnsi="Arial" w:cs="Arial"/>
                <w:sz w:val="18"/>
                <w:szCs w:val="18"/>
              </w:rPr>
              <w:t>3</w:t>
            </w:r>
            <w:r w:rsidR="00427F60" w:rsidRPr="00427F60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E93E3F" w:rsidRPr="0018668E" w:rsidRDefault="00427F60" w:rsidP="00523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27F60">
              <w:rPr>
                <w:rFonts w:ascii="Arial" w:hAnsi="Arial" w:cs="Arial"/>
                <w:sz w:val="18"/>
                <w:szCs w:val="18"/>
              </w:rPr>
              <w:t xml:space="preserve">2.3.Дата опубликования текста списка аффилированных лиц: </w:t>
            </w:r>
            <w:r w:rsidR="0018668E" w:rsidRPr="0018668E">
              <w:rPr>
                <w:rFonts w:ascii="Arial" w:hAnsi="Arial" w:cs="Arial"/>
                <w:sz w:val="18"/>
                <w:szCs w:val="18"/>
              </w:rPr>
              <w:t>01</w:t>
            </w:r>
            <w:r w:rsidRPr="00427F60">
              <w:rPr>
                <w:rFonts w:ascii="Arial" w:hAnsi="Arial" w:cs="Arial"/>
                <w:sz w:val="18"/>
                <w:szCs w:val="18"/>
              </w:rPr>
              <w:t>.</w:t>
            </w:r>
            <w:r w:rsidR="003C77B3">
              <w:rPr>
                <w:rFonts w:ascii="Arial" w:hAnsi="Arial" w:cs="Arial"/>
                <w:sz w:val="18"/>
                <w:szCs w:val="18"/>
              </w:rPr>
              <w:t>0</w:t>
            </w:r>
            <w:r w:rsidR="00523070" w:rsidRPr="00523070">
              <w:rPr>
                <w:rFonts w:ascii="Arial" w:hAnsi="Arial" w:cs="Arial"/>
                <w:sz w:val="18"/>
                <w:szCs w:val="18"/>
              </w:rPr>
              <w:t>7</w:t>
            </w:r>
            <w:r w:rsidRPr="00427F60">
              <w:rPr>
                <w:rFonts w:ascii="Arial" w:hAnsi="Arial" w:cs="Arial"/>
                <w:sz w:val="18"/>
                <w:szCs w:val="18"/>
              </w:rPr>
              <w:t>.201</w:t>
            </w:r>
            <w:r w:rsidR="003C77B3">
              <w:rPr>
                <w:rFonts w:ascii="Arial" w:hAnsi="Arial" w:cs="Arial"/>
                <w:sz w:val="18"/>
                <w:szCs w:val="18"/>
              </w:rPr>
              <w:t>3</w:t>
            </w:r>
            <w:r w:rsidR="0018668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369B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18668E" w:rsidP="00523070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  <w:r w:rsidR="00523070">
              <w:rPr>
                <w:rFonts w:ascii="Arial" w:hAnsi="Arial" w:cs="Arial"/>
                <w:sz w:val="18"/>
                <w:szCs w:val="18"/>
              </w:rPr>
              <w:t xml:space="preserve">июля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C77B3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93" w:rsidRDefault="00C93793">
      <w:r>
        <w:separator/>
      </w:r>
    </w:p>
  </w:endnote>
  <w:endnote w:type="continuationSeparator" w:id="0">
    <w:p w:rsidR="00C93793" w:rsidRDefault="00C9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93" w:rsidRDefault="00C93793">
      <w:r>
        <w:separator/>
      </w:r>
    </w:p>
  </w:footnote>
  <w:footnote w:type="continuationSeparator" w:id="0">
    <w:p w:rsidR="00C93793" w:rsidRDefault="00C9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311B3"/>
    <w:rsid w:val="00076269"/>
    <w:rsid w:val="000C4B9E"/>
    <w:rsid w:val="001475DC"/>
    <w:rsid w:val="0018668E"/>
    <w:rsid w:val="001E47EA"/>
    <w:rsid w:val="001F481E"/>
    <w:rsid w:val="00204DD9"/>
    <w:rsid w:val="00272AB1"/>
    <w:rsid w:val="002E799A"/>
    <w:rsid w:val="003407F3"/>
    <w:rsid w:val="003C6609"/>
    <w:rsid w:val="003C77B3"/>
    <w:rsid w:val="004105A1"/>
    <w:rsid w:val="00427F60"/>
    <w:rsid w:val="004F5425"/>
    <w:rsid w:val="00522B8D"/>
    <w:rsid w:val="00523070"/>
    <w:rsid w:val="005B116E"/>
    <w:rsid w:val="005E7336"/>
    <w:rsid w:val="006237F7"/>
    <w:rsid w:val="00661EDF"/>
    <w:rsid w:val="006758C7"/>
    <w:rsid w:val="006E0169"/>
    <w:rsid w:val="00701A5C"/>
    <w:rsid w:val="00733C62"/>
    <w:rsid w:val="007B0425"/>
    <w:rsid w:val="007B2431"/>
    <w:rsid w:val="007F01A6"/>
    <w:rsid w:val="008628D4"/>
    <w:rsid w:val="00914297"/>
    <w:rsid w:val="0098167C"/>
    <w:rsid w:val="009949E6"/>
    <w:rsid w:val="00AF7F98"/>
    <w:rsid w:val="00B22440"/>
    <w:rsid w:val="00B431B5"/>
    <w:rsid w:val="00B80DEF"/>
    <w:rsid w:val="00BC77B1"/>
    <w:rsid w:val="00C224C0"/>
    <w:rsid w:val="00C34F25"/>
    <w:rsid w:val="00C74D6E"/>
    <w:rsid w:val="00C81E9F"/>
    <w:rsid w:val="00C93793"/>
    <w:rsid w:val="00CA6349"/>
    <w:rsid w:val="00CE369B"/>
    <w:rsid w:val="00D25D40"/>
    <w:rsid w:val="00DA546C"/>
    <w:rsid w:val="00DE7274"/>
    <w:rsid w:val="00DE7940"/>
    <w:rsid w:val="00E1691D"/>
    <w:rsid w:val="00E21E0D"/>
    <w:rsid w:val="00E93E3F"/>
    <w:rsid w:val="00EA6A78"/>
    <w:rsid w:val="00EF3830"/>
    <w:rsid w:val="00F06782"/>
    <w:rsid w:val="00F07564"/>
    <w:rsid w:val="00F745EB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E799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E799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54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3</cp:revision>
  <cp:lastPrinted>2005-12-05T10:52:00Z</cp:lastPrinted>
  <dcterms:created xsi:type="dcterms:W3CDTF">2013-06-19T12:19:00Z</dcterms:created>
  <dcterms:modified xsi:type="dcterms:W3CDTF">2013-06-19T12:19:00Z</dcterms:modified>
</cp:coreProperties>
</file>